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9" w:rsidRDefault="00033789" w:rsidP="00311390">
      <w:pPr>
        <w:pStyle w:val="NormalWeb"/>
        <w:rPr>
          <w:b/>
          <w:color w:val="0B333C"/>
        </w:rPr>
      </w:pPr>
      <w:r>
        <w:rPr>
          <w:b/>
          <w:color w:val="0B333C"/>
        </w:rPr>
        <w:t xml:space="preserve">Klasa VII </w:t>
      </w:r>
    </w:p>
    <w:p w:rsidR="00033789" w:rsidRDefault="00033789" w:rsidP="00311390">
      <w:pPr>
        <w:pStyle w:val="NormalWeb"/>
        <w:rPr>
          <w:b/>
          <w:color w:val="0B333C"/>
        </w:rPr>
      </w:pPr>
      <w:r>
        <w:rPr>
          <w:b/>
          <w:color w:val="0B333C"/>
        </w:rPr>
        <w:t>Temat: Korzyści z aktywności fizycznej w terenie</w:t>
      </w:r>
    </w:p>
    <w:p w:rsidR="00033789" w:rsidRPr="00311390" w:rsidRDefault="00033789" w:rsidP="00311390">
      <w:pPr>
        <w:pStyle w:val="NormalWeb"/>
        <w:rPr>
          <w:b/>
          <w:color w:val="0B333C"/>
        </w:rPr>
      </w:pPr>
      <w:r w:rsidRPr="00311390">
        <w:rPr>
          <w:b/>
          <w:color w:val="0B333C"/>
        </w:rPr>
        <w:t xml:space="preserve">Uczniu! </w:t>
      </w:r>
    </w:p>
    <w:p w:rsidR="00033789" w:rsidRDefault="00033789" w:rsidP="00311390">
      <w:pPr>
        <w:pStyle w:val="NormalWeb"/>
        <w:rPr>
          <w:color w:val="0B333C"/>
        </w:rPr>
      </w:pPr>
      <w:r>
        <w:rPr>
          <w:color w:val="0B333C"/>
        </w:rPr>
        <w:t xml:space="preserve">W poniższym linku przesyłam Ci zestaw ćwiczeń do wykonania w domu. Linki należy skopiować i otworzyć w przeglądarce. Zawierają one wszelkie instrukcje, do których należy się stosować. Ilość intensywność ćwiczeń oraz czas  zależy od Ciebie. Pamiętaj o bezpieczeństwie podczas ich wykonywania. Do ćwiczeń zaangażuj swoich bliskich. </w:t>
      </w:r>
    </w:p>
    <w:p w:rsidR="00033789" w:rsidRDefault="00033789" w:rsidP="00311390">
      <w:pPr>
        <w:pStyle w:val="NormalWeb"/>
        <w:rPr>
          <w:b/>
        </w:rPr>
      </w:pPr>
      <w:r>
        <w:rPr>
          <w:b/>
          <w:color w:val="0B333C"/>
        </w:rPr>
        <w:t>Rozgrzewka:</w:t>
      </w:r>
      <w:r>
        <w:rPr>
          <w:b/>
        </w:rPr>
        <w:t xml:space="preserve"> </w:t>
      </w:r>
    </w:p>
    <w:p w:rsidR="00033789" w:rsidRDefault="00033789" w:rsidP="00311390">
      <w:hyperlink r:id="rId5" w:history="1">
        <w:r>
          <w:rPr>
            <w:rStyle w:val="Hyperlink"/>
          </w:rPr>
          <w:t>https://www.youtube.com/watch?v=CDZFLu_6V7c</w:t>
        </w:r>
      </w:hyperlink>
    </w:p>
    <w:p w:rsidR="00033789" w:rsidRPr="00934DDD" w:rsidRDefault="00033789" w:rsidP="00934DDD">
      <w:pPr>
        <w:jc w:val="center"/>
        <w:rPr>
          <w:b/>
          <w:sz w:val="28"/>
          <w:szCs w:val="28"/>
        </w:rPr>
      </w:pPr>
      <w:r w:rsidRPr="00934DDD">
        <w:rPr>
          <w:b/>
          <w:sz w:val="28"/>
          <w:szCs w:val="28"/>
        </w:rPr>
        <w:t>Przeczytaj koniecznie</w:t>
      </w:r>
      <w:r>
        <w:rPr>
          <w:b/>
          <w:sz w:val="28"/>
          <w:szCs w:val="28"/>
        </w:rPr>
        <w:t xml:space="preserve">! </w:t>
      </w:r>
    </w:p>
    <w:p w:rsidR="00033789" w:rsidRPr="00311390" w:rsidRDefault="00033789" w:rsidP="00311390">
      <w:pPr>
        <w:rPr>
          <w:b/>
          <w:sz w:val="24"/>
          <w:szCs w:val="24"/>
        </w:rPr>
      </w:pPr>
      <w:r w:rsidRPr="00311390">
        <w:rPr>
          <w:b/>
          <w:sz w:val="24"/>
          <w:szCs w:val="24"/>
        </w:rPr>
        <w:t>Jakie korzyści przynosi regularna aktywność fizyczna? </w:t>
      </w:r>
    </w:p>
    <w:p w:rsidR="00033789" w:rsidRPr="00311390" w:rsidRDefault="00033789" w:rsidP="0031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Zwiększa wydolność układu sercowo-naczyniowego. </w:t>
      </w:r>
    </w:p>
    <w:p w:rsidR="00033789" w:rsidRPr="00311390" w:rsidRDefault="00033789" w:rsidP="0031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Wpływa na obniżenie ciśnienia tętniczego krwi, zwiększenie objętości wyrzutowej serca i poprawę elastyczności naczyń krwionośnych, przez co zmniejsza się ryzyko miażdżycy i zapadalność na chorobę niedokrwienną serca. Redukuje o około 20-30 proc.  ryzyko udaru mózgu. </w:t>
      </w:r>
    </w:p>
    <w:p w:rsidR="00033789" w:rsidRPr="00311390" w:rsidRDefault="00033789" w:rsidP="0031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Poprawia funkcje poznawcze organizmu. Wpływa na polepszenie procesów logicznego myślenia, poprawę koncentracji uwagi oraz pamięć. </w:t>
      </w:r>
    </w:p>
    <w:p w:rsidR="00033789" w:rsidRPr="00311390" w:rsidRDefault="00033789" w:rsidP="0031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Jest jedną z najbardziej skutecznych metod leczenie nadwagi i otyłości, wpływa na poprawę przemiany materii. Aktywność fizyczna to niezbędny element zarządzania kaloriami, w którym energia przyjęta wraz jedzeniem jest zużywana przez organizm. </w:t>
      </w:r>
    </w:p>
    <w:p w:rsidR="00033789" w:rsidRPr="00311390" w:rsidRDefault="00033789" w:rsidP="0031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Zapobiega rozwojowi cukrzycy typu 2, poprzez zwiększenie wrażliwości tkanek na działanie insuliny, co poprawia jej skuteczniejsze działanie. Regularne ćwiczenia ułatwiają wyrównanie glikemii, zwiększają zużycie glukozy przez pracujące mięśnie, a także mają istotny wpływ na zmniejszenie masy ciała.</w:t>
      </w:r>
    </w:p>
    <w:p w:rsidR="00033789" w:rsidRDefault="00033789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789" w:rsidRDefault="00033789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390">
        <w:rPr>
          <w:rFonts w:ascii="Times New Roman" w:hAnsi="Times New Roman"/>
          <w:b/>
          <w:sz w:val="24"/>
          <w:szCs w:val="24"/>
        </w:rPr>
        <w:t>Ruszać się, ale jak? </w:t>
      </w: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"Najkorzystniejszy wpływ na zdrowie ma aktywność fizyczna o umiarkowanej intensywności i długości, w czasie której wydatkujemy co najmniej 1000 do 2000 kcal tygodniowo" – tłumaczy dr Katarzyna Okręglicka. "Aby osiągnąć znaczne korzyści, należy ruszać się średnio-intensywnie przez minimum przez 2,5 godziny tygodniowo lub bardzo intensywnie przez 1 godzinę i 15 minut".</w:t>
      </w: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Powinniśmy natomiast dążyć do osiągnięcia 5 godzin umiarkowanego wysiłku w tygodniu lub 2,5 godzin wysiłku intensywnego, aby osiągnąć dalsze korzyści zdrowotne. Warto wiedzieć, że zalecany czas uprawiania umiarkowanej aktywności fizycznej dziennie (30 minut) to wykonanie ok. 7000-10000 kroków na dobę.</w:t>
      </w: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9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Intensywność wysiłku należy dostosować do oczekiwań oraz stopnia wytrenowania w danym momencie. Wraz z poprawą wytrzymałości i wydolności należy zwiększać intensywność do maksymalnie 85 proc. wartości tętna maksymalnego. Tętno maksymalne możemy łatwo obliczyć ze wzoru HRmax = 220 - wiek w latach.</w:t>
      </w:r>
    </w:p>
    <w:p w:rsidR="00033789" w:rsidRPr="00934DDD" w:rsidRDefault="00033789" w:rsidP="00311390">
      <w:pPr>
        <w:pStyle w:val="NormalWeb"/>
        <w:shd w:val="clear" w:color="auto" w:fill="F5F5F5"/>
        <w:rPr>
          <w:b/>
          <w:color w:val="545454"/>
        </w:rPr>
      </w:pPr>
      <w:r w:rsidRPr="00934DDD">
        <w:rPr>
          <w:b/>
          <w:color w:val="545454"/>
        </w:rPr>
        <w:t>Kalkulator BMI - Znajdź swoją idealną masę ciała</w:t>
      </w:r>
    </w:p>
    <w:p w:rsidR="00033789" w:rsidRPr="00934DDD" w:rsidRDefault="00033789" w:rsidP="00311390">
      <w:pPr>
        <w:pStyle w:val="NormalWeb"/>
        <w:shd w:val="clear" w:color="auto" w:fill="F5F5F5"/>
        <w:rPr>
          <w:color w:val="545454"/>
        </w:rPr>
      </w:pPr>
      <w:r w:rsidRPr="00934DDD">
        <w:rPr>
          <w:color w:val="545454"/>
        </w:rPr>
        <w:t>Kalkulator BMI (Body Mass Index), czyli indeks masy ciała, to narzędzie, dzięki któremu można samodzielnie sprawdzić, czy nasza masa ciała jest prawidłowa. Wskaźnik BMI w sposób pośredni opisuje zawartość tkanki tłuszczowej w organizmie na podstawie proporcji masy ciała mierzonej w kilogramach do wzrostu w metrach. Sprawdź, czy twoje BMI jest prawidłowe.</w:t>
      </w:r>
    </w:p>
    <w:p w:rsidR="00033789" w:rsidRDefault="00033789" w:rsidP="00311390">
      <w:pPr>
        <w:pStyle w:val="NormalWeb"/>
        <w:shd w:val="clear" w:color="auto" w:fill="F5F5F5"/>
        <w:rPr>
          <w:color w:val="545454"/>
        </w:rPr>
      </w:pPr>
      <w:hyperlink r:id="rId6" w:history="1">
        <w:r w:rsidRPr="00934DDD">
          <w:rPr>
            <w:rStyle w:val="Hyperlink"/>
            <w:color w:val="688FAD"/>
          </w:rPr>
          <w:t>https://bmi-online.pl</w:t>
        </w:r>
      </w:hyperlink>
      <w:r>
        <w:rPr>
          <w:color w:val="545454"/>
        </w:rPr>
        <w:t xml:space="preserve"> </w:t>
      </w:r>
    </w:p>
    <w:p w:rsidR="00033789" w:rsidRDefault="00033789" w:rsidP="00311390">
      <w:pPr>
        <w:pStyle w:val="NormalWeb"/>
        <w:shd w:val="clear" w:color="auto" w:fill="F5F5F5"/>
        <w:rPr>
          <w:b/>
          <w:color w:val="545454"/>
          <w:sz w:val="28"/>
          <w:szCs w:val="28"/>
        </w:rPr>
      </w:pPr>
      <w:r w:rsidRPr="00934DDD">
        <w:rPr>
          <w:b/>
          <w:color w:val="545454"/>
          <w:sz w:val="28"/>
          <w:szCs w:val="28"/>
        </w:rPr>
        <w:t>Po zapoznaniu się z powyższym tekstem zadbaj o Siebie i o bliskich</w:t>
      </w:r>
      <w:r>
        <w:rPr>
          <w:b/>
          <w:color w:val="545454"/>
          <w:sz w:val="28"/>
          <w:szCs w:val="28"/>
        </w:rPr>
        <w:t>,</w:t>
      </w:r>
      <w:r w:rsidRPr="00934DDD">
        <w:rPr>
          <w:b/>
          <w:color w:val="545454"/>
          <w:sz w:val="28"/>
          <w:szCs w:val="28"/>
        </w:rPr>
        <w:t xml:space="preserve"> idź pobiegać w parku</w:t>
      </w:r>
      <w:r>
        <w:rPr>
          <w:b/>
          <w:color w:val="545454"/>
          <w:sz w:val="28"/>
          <w:szCs w:val="28"/>
        </w:rPr>
        <w:t>, terenach zielonych.</w:t>
      </w:r>
    </w:p>
    <w:p w:rsidR="00033789" w:rsidRDefault="00033789" w:rsidP="00311390">
      <w:pPr>
        <w:pStyle w:val="NormalWeb"/>
        <w:shd w:val="clear" w:color="auto" w:fill="F5F5F5"/>
        <w:rPr>
          <w:b/>
          <w:color w:val="545454"/>
        </w:rPr>
      </w:pPr>
      <w:r w:rsidRPr="00934DDD">
        <w:rPr>
          <w:b/>
          <w:color w:val="545454"/>
        </w:rPr>
        <w:t>Temat:</w:t>
      </w:r>
      <w:r>
        <w:rPr>
          <w:b/>
          <w:color w:val="545454"/>
        </w:rPr>
        <w:t xml:space="preserve"> Nauka, doskonalenie przewrotu w przód i w tył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jc w:val="both"/>
        <w:rPr>
          <w:color w:val="545454"/>
        </w:rPr>
      </w:pPr>
      <w:r>
        <w:rPr>
          <w:color w:val="545454"/>
        </w:rPr>
        <w:tab/>
      </w:r>
      <w:r w:rsidRPr="00934DDD">
        <w:rPr>
          <w:color w:val="545454"/>
        </w:rPr>
        <w:t>Zachęcam do aktywności  fizycznej w tym trudnym dla nas czasie. Nie zaprzestajemy zajęć z wychowania fizycznego. W sieci  pojawiło się bardzo wiele propozycji i rozwiązań ćwiczeń fizycznych do samodzielnego wykonywania w domu. Można je wykonywać w ramach gimnastyki porannej lub jako elementy zabawy w czasie spędzania wolnego czasu.</w:t>
      </w:r>
    </w:p>
    <w:p w:rsidR="00033789" w:rsidRDefault="00033789" w:rsidP="00934DDD">
      <w:pPr>
        <w:pStyle w:val="NormalWeb"/>
        <w:shd w:val="clear" w:color="auto" w:fill="F5F5F5"/>
        <w:spacing w:before="0" w:beforeAutospacing="0" w:after="0" w:afterAutospacing="0"/>
        <w:jc w:val="both"/>
        <w:rPr>
          <w:color w:val="545454"/>
        </w:rPr>
      </w:pPr>
      <w:r>
        <w:rPr>
          <w:color w:val="545454"/>
        </w:rPr>
        <w:tab/>
      </w:r>
      <w:r w:rsidRPr="00934DDD">
        <w:rPr>
          <w:color w:val="545454"/>
        </w:rPr>
        <w:t>Wiemy, że dzięki aktywności fizycznej poprawia się nasz nastrój, w czasie ćwiczeń wyzwalają się endorfiny zwane hormonami szczęścia. To właśnie im zawdzięczamy przypływ  energii i uczycie zadowolenia.</w:t>
      </w:r>
    </w:p>
    <w:p w:rsidR="00033789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b/>
          <w:color w:val="545454"/>
        </w:rPr>
        <w:t>Rozgrzewka: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b/>
          <w:color w:val="545454"/>
        </w:rPr>
        <w:t>Poniżej zamieszczam moją przykładową propozycję na aktywność w domu :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 xml:space="preserve">1.Ćwiczenia znane wszystkim </w:t>
      </w:r>
      <w:r w:rsidRPr="00934DDD">
        <w:rPr>
          <w:b/>
          <w:color w:val="545454"/>
        </w:rPr>
        <w:t>„Pajacyki”.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2.</w:t>
      </w:r>
      <w:r w:rsidRPr="00934DDD">
        <w:rPr>
          <w:b/>
          <w:color w:val="545454"/>
        </w:rPr>
        <w:t>Siad pasywny przy</w:t>
      </w:r>
      <w:r w:rsidRPr="00934DDD">
        <w:rPr>
          <w:color w:val="545454"/>
        </w:rPr>
        <w:t xml:space="preserve"> ścianie (opieramy się plecami o ścianę, uginamy kolana do kąta prostego i wytrzymujemy w pozycji przez około 20sek. po czym wracamy do pozycji wyjściowej - 3 powtórzenia ćw.)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3.</w:t>
      </w:r>
      <w:r w:rsidRPr="00934DDD">
        <w:rPr>
          <w:b/>
          <w:color w:val="545454"/>
        </w:rPr>
        <w:t>Pompki klasyczne</w:t>
      </w:r>
      <w:r w:rsidRPr="00934DDD">
        <w:rPr>
          <w:color w:val="545454"/>
        </w:rPr>
        <w:t xml:space="preserve"> (mogą być na kolanach) - 20 powtórzeń.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4.</w:t>
      </w:r>
      <w:r w:rsidRPr="00934DDD">
        <w:rPr>
          <w:b/>
          <w:color w:val="545454"/>
        </w:rPr>
        <w:t>Wychodzenie na krzesło</w:t>
      </w:r>
      <w:r w:rsidRPr="00934DDD">
        <w:rPr>
          <w:color w:val="545454"/>
        </w:rPr>
        <w:t xml:space="preserve"> (plecy proste, tułów w pionie).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5.</w:t>
      </w:r>
      <w:r w:rsidRPr="00934DDD">
        <w:rPr>
          <w:b/>
          <w:color w:val="545454"/>
        </w:rPr>
        <w:t>Brzuszki</w:t>
      </w:r>
      <w:r w:rsidRPr="00934DDD">
        <w:rPr>
          <w:color w:val="545454"/>
        </w:rPr>
        <w:t xml:space="preserve"> - 20 powtórzeń.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6.</w:t>
      </w:r>
      <w:r w:rsidRPr="00934DDD">
        <w:rPr>
          <w:b/>
          <w:color w:val="545454"/>
        </w:rPr>
        <w:t>Przysiady </w:t>
      </w:r>
      <w:r w:rsidRPr="00934DDD">
        <w:rPr>
          <w:color w:val="545454"/>
        </w:rPr>
        <w:t xml:space="preserve"> (wykonujemy na całych stopach do pełnego przysiadu).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7.</w:t>
      </w:r>
      <w:r w:rsidRPr="00556A0C">
        <w:rPr>
          <w:b/>
          <w:color w:val="545454"/>
        </w:rPr>
        <w:t>Wykroki do przodu</w:t>
      </w:r>
      <w:r w:rsidRPr="00934DDD">
        <w:rPr>
          <w:color w:val="545454"/>
        </w:rPr>
        <w:t xml:space="preserve"> (stań prosto, stopy na szerokości bioder jedną nogą krok w przód z jednoczesnym obniżeniem bioder i ugięciem nóg, wróć do pozycji wyjściowej i powtórz ćwiczenie drugą nogą) - 20 powtórzeń.</w:t>
      </w: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8.</w:t>
      </w:r>
      <w:r w:rsidRPr="00556A0C">
        <w:rPr>
          <w:b/>
          <w:color w:val="545454"/>
        </w:rPr>
        <w:t>Pieski</w:t>
      </w:r>
      <w:r w:rsidRPr="00934DDD">
        <w:rPr>
          <w:color w:val="545454"/>
        </w:rPr>
        <w:t xml:space="preserve"> (ustaw się w pozycji klęku podpartego, kolana na szerokości bioder, dłonie na szerokości barków. Unieś nogę zgiętą w kolanie, a następnie ją opuść. Wykonuj ćwiczenie na zmianę) - 20 powtórzeń.</w:t>
      </w:r>
    </w:p>
    <w:p w:rsidR="00033789" w:rsidRPr="00556A0C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color w:val="545454"/>
        </w:rPr>
        <w:t> </w:t>
      </w:r>
      <w:r w:rsidRPr="00556A0C">
        <w:rPr>
          <w:b/>
          <w:color w:val="545454"/>
        </w:rPr>
        <w:t>Powtórz całą serię 3 razy lub w zależności od waszego przygotowania fizycznego.</w:t>
      </w:r>
    </w:p>
    <w:p w:rsidR="00033789" w:rsidRDefault="00033789" w:rsidP="00556A0C">
      <w:pPr>
        <w:pStyle w:val="NormalWeb"/>
        <w:shd w:val="clear" w:color="auto" w:fill="F5F5F5"/>
        <w:spacing w:before="0" w:beforeAutospacing="0" w:after="0" w:afterAutospacing="0"/>
        <w:jc w:val="center"/>
      </w:pPr>
      <w:hyperlink r:id="rId7" w:history="1">
        <w:r>
          <w:rPr>
            <w:rStyle w:val="Hyperlink"/>
          </w:rPr>
          <w:t>https://www.youtube.com/watch?v=FA4Tc_PN9gk</w:t>
        </w:r>
      </w:hyperlink>
    </w:p>
    <w:p w:rsidR="00033789" w:rsidRDefault="00033789" w:rsidP="00556A0C">
      <w:pPr>
        <w:pStyle w:val="NormalWeb"/>
        <w:shd w:val="clear" w:color="auto" w:fill="F5F5F5"/>
        <w:spacing w:before="0" w:beforeAutospacing="0" w:after="0" w:afterAutospacing="0"/>
        <w:jc w:val="center"/>
      </w:pPr>
      <w:hyperlink r:id="rId8" w:history="1">
        <w:r>
          <w:rPr>
            <w:rStyle w:val="Hyperlink"/>
          </w:rPr>
          <w:t>https://www.youtube.com/watch?v=SqMSZAfSz9Y</w:t>
        </w:r>
      </w:hyperlink>
    </w:p>
    <w:p w:rsidR="00033789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</w:p>
    <w:p w:rsidR="00033789" w:rsidRPr="00934DDD" w:rsidRDefault="00033789" w:rsidP="00934DDD">
      <w:pPr>
        <w:pStyle w:val="NormalWeb"/>
        <w:shd w:val="clear" w:color="auto" w:fill="F5F5F5"/>
        <w:spacing w:before="0" w:beforeAutospacing="0" w:after="0" w:afterAutospacing="0"/>
        <w:rPr>
          <w:color w:val="545454"/>
        </w:rPr>
      </w:pPr>
      <w:r>
        <w:rPr>
          <w:color w:val="545454"/>
        </w:rPr>
        <w:tab/>
      </w:r>
      <w:r w:rsidRPr="00934DDD">
        <w:rPr>
          <w:color w:val="545454"/>
        </w:rPr>
        <w:t>To tylko przykładowe ćwiczenia, zachęcam do korzystania z tych oraz innych dostępnych np. w mediach społecznościowych, jak również do pogłębiania swojej wiedzy z wychowania fizycznego, do oglądania programów</w:t>
      </w:r>
      <w:r>
        <w:rPr>
          <w:color w:val="545454"/>
        </w:rPr>
        <w:t xml:space="preserve"> sportowych.</w:t>
      </w:r>
    </w:p>
    <w:p w:rsidR="00033789" w:rsidRPr="00311390" w:rsidRDefault="00033789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3789" w:rsidRPr="00311390" w:rsidSect="00B3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74"/>
    <w:multiLevelType w:val="hybridMultilevel"/>
    <w:tmpl w:val="A254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390"/>
    <w:rsid w:val="00033789"/>
    <w:rsid w:val="00311390"/>
    <w:rsid w:val="00556A0C"/>
    <w:rsid w:val="00934DDD"/>
    <w:rsid w:val="00B3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3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1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1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MSZAfSz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4Tc_PN9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i-online.pl/" TargetMode="External"/><Relationship Id="rId5" Type="http://schemas.openxmlformats.org/officeDocument/2006/relationships/hyperlink" Target="https://www.youtube.com/watch?v=CDZFLu_6V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742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2020-05-03T13:51:00Z</dcterms:created>
  <dcterms:modified xsi:type="dcterms:W3CDTF">2020-05-03T14:22:00Z</dcterms:modified>
</cp:coreProperties>
</file>