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46" w:rsidRDefault="00B46F46" w:rsidP="00733EA2">
      <w:pPr>
        <w:rPr>
          <w:b/>
        </w:rPr>
      </w:pPr>
      <w:r w:rsidRPr="00733EA2">
        <w:rPr>
          <w:b/>
        </w:rPr>
        <w:t>Klasa VII</w:t>
      </w:r>
    </w:p>
    <w:p w:rsidR="00B46F46" w:rsidRPr="00733EA2" w:rsidRDefault="00B46F46" w:rsidP="00733EA2">
      <w:pPr>
        <w:rPr>
          <w:b/>
        </w:rPr>
      </w:pPr>
    </w:p>
    <w:p w:rsidR="00B46F46" w:rsidRDefault="00B46F46" w:rsidP="00733EA2">
      <w:r>
        <w:t xml:space="preserve">Temat: </w:t>
      </w:r>
      <w:r w:rsidRPr="00733EA2">
        <w:rPr>
          <w:b/>
        </w:rPr>
        <w:t>Doskonalenie prowadzenia piłki – gra szkolna</w:t>
      </w:r>
    </w:p>
    <w:p w:rsidR="00B46F46" w:rsidRDefault="00B46F46" w:rsidP="00733EA2">
      <w:pPr>
        <w:rPr>
          <w:b/>
        </w:rPr>
      </w:pPr>
    </w:p>
    <w:p w:rsidR="00B46F46" w:rsidRDefault="00B46F46" w:rsidP="00733EA2">
      <w:pPr>
        <w:rPr>
          <w:b/>
        </w:rPr>
      </w:pPr>
      <w:r w:rsidRPr="005C457F">
        <w:rPr>
          <w:b/>
        </w:rPr>
        <w:t>Uczniu!</w:t>
      </w:r>
    </w:p>
    <w:p w:rsidR="00B46F46" w:rsidRPr="005C457F" w:rsidRDefault="00B46F46" w:rsidP="00733EA2">
      <w:pPr>
        <w:rPr>
          <w:b/>
        </w:rPr>
      </w:pPr>
    </w:p>
    <w:p w:rsidR="00B46F46" w:rsidRDefault="00B46F46" w:rsidP="00733EA2">
      <w:pPr>
        <w:jc w:val="both"/>
      </w:pPr>
      <w:r>
        <w:t>W poniższym linku przesyłam Ci zestaw ćwiczeń do wykonania w domu. Linki należy</w:t>
      </w:r>
    </w:p>
    <w:p w:rsidR="00B46F46" w:rsidRDefault="00B46F46" w:rsidP="00733EA2">
      <w:pPr>
        <w:jc w:val="both"/>
      </w:pPr>
      <w:r>
        <w:t>skopiować i otworzyć w przeglądarce. Zawierają one wszelkie instrukcje, do których należy</w:t>
      </w:r>
    </w:p>
    <w:p w:rsidR="00B46F46" w:rsidRDefault="00B46F46" w:rsidP="00733EA2">
      <w:pPr>
        <w:jc w:val="both"/>
      </w:pPr>
      <w:r>
        <w:t>się stosować. Ilość intensywność ćwiczeń oraz czas zależy od Ciebie. Pamiętaj o</w:t>
      </w:r>
    </w:p>
    <w:p w:rsidR="00B46F46" w:rsidRDefault="00B46F46" w:rsidP="00733EA2">
      <w:pPr>
        <w:jc w:val="both"/>
      </w:pPr>
      <w:r>
        <w:t>bezpieczeństwie podczas ich wykonywania. Do ćwiczeń zaangażuj swoich bliskich.</w:t>
      </w:r>
    </w:p>
    <w:p w:rsidR="00B46F46" w:rsidRDefault="00B46F46" w:rsidP="00733EA2">
      <w:r>
        <w:t xml:space="preserve"> </w:t>
      </w:r>
    </w:p>
    <w:p w:rsidR="00B46F46" w:rsidRPr="00733EA2" w:rsidRDefault="00B46F46" w:rsidP="00733EA2">
      <w:pPr>
        <w:rPr>
          <w:b/>
        </w:rPr>
      </w:pPr>
      <w:r w:rsidRPr="00733EA2">
        <w:rPr>
          <w:b/>
        </w:rPr>
        <w:t>Rozgrzewka:</w:t>
      </w:r>
    </w:p>
    <w:p w:rsidR="00B46F46" w:rsidRDefault="00B46F46" w:rsidP="00733EA2">
      <w:r>
        <w:t xml:space="preserve"> </w:t>
      </w:r>
    </w:p>
    <w:p w:rsidR="00B46F46" w:rsidRDefault="00B46F46" w:rsidP="00733EA2">
      <w:hyperlink r:id="rId4" w:history="1">
        <w:r w:rsidRPr="001D0344">
          <w:rPr>
            <w:rStyle w:val="Hyperlink"/>
          </w:rPr>
          <w:t>https://www.youtube.com/watch?v=CDZFLu_6V7c</w:t>
        </w:r>
      </w:hyperlink>
    </w:p>
    <w:p w:rsidR="00B46F46" w:rsidRDefault="00B46F46" w:rsidP="00733EA2"/>
    <w:p w:rsidR="00B46F46" w:rsidRPr="00733EA2" w:rsidRDefault="00B46F46" w:rsidP="00733EA2">
      <w:pPr>
        <w:rPr>
          <w:b/>
        </w:rPr>
      </w:pPr>
      <w:r w:rsidRPr="00733EA2">
        <w:rPr>
          <w:b/>
        </w:rPr>
        <w:t>Część główna</w:t>
      </w:r>
      <w:r>
        <w:rPr>
          <w:b/>
        </w:rPr>
        <w:t>:</w:t>
      </w:r>
      <w:r w:rsidRPr="00733EA2">
        <w:rPr>
          <w:b/>
        </w:rPr>
        <w:t xml:space="preserve"> </w:t>
      </w:r>
    </w:p>
    <w:p w:rsidR="00B46F46" w:rsidRDefault="00B46F46" w:rsidP="00733EA2">
      <w:pPr>
        <w:rPr>
          <w:b/>
        </w:rPr>
      </w:pPr>
    </w:p>
    <w:p w:rsidR="00B46F46" w:rsidRPr="00733EA2" w:rsidRDefault="00B46F46" w:rsidP="00733EA2">
      <w:pPr>
        <w:rPr>
          <w:b/>
        </w:rPr>
      </w:pPr>
      <w:r w:rsidRPr="00733EA2">
        <w:rPr>
          <w:b/>
        </w:rPr>
        <w:t xml:space="preserve">Zadanie 1. </w:t>
      </w:r>
    </w:p>
    <w:p w:rsidR="00B46F46" w:rsidRDefault="00B46F46" w:rsidP="00733EA2">
      <w:r>
        <w:t>Zapoznaj się z materiałem filmowym a następnie spróbuj zrealizować go samodzielnie</w:t>
      </w:r>
    </w:p>
    <w:p w:rsidR="00B46F46" w:rsidRDefault="00B46F46" w:rsidP="00733EA2"/>
    <w:p w:rsidR="00B46F46" w:rsidRDefault="00B46F46" w:rsidP="00733EA2">
      <w:hyperlink r:id="rId5" w:history="1">
        <w:r w:rsidRPr="001D0344">
          <w:rPr>
            <w:rStyle w:val="Hyperlink"/>
          </w:rPr>
          <w:t>https://www.youtube.com/watch?v=pTUPw1hYvWA</w:t>
        </w:r>
      </w:hyperlink>
    </w:p>
    <w:p w:rsidR="00B46F46" w:rsidRDefault="00B46F46" w:rsidP="00733EA2">
      <w:r>
        <w:t xml:space="preserve"> </w:t>
      </w:r>
    </w:p>
    <w:p w:rsidR="00B46F46" w:rsidRPr="00733EA2" w:rsidRDefault="00B46F46" w:rsidP="00733EA2"/>
    <w:p w:rsidR="00B46F46" w:rsidRDefault="00B46F46" w:rsidP="00733EA2"/>
    <w:sectPr w:rsidR="00B46F46" w:rsidSect="005E45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EA2"/>
    <w:rsid w:val="001D0344"/>
    <w:rsid w:val="0026386C"/>
    <w:rsid w:val="005C457F"/>
    <w:rsid w:val="005E45A5"/>
    <w:rsid w:val="00676A78"/>
    <w:rsid w:val="00733EA2"/>
    <w:rsid w:val="00B4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33EA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TUPw1hYvWA" TargetMode="External"/><Relationship Id="rId4" Type="http://schemas.openxmlformats.org/officeDocument/2006/relationships/hyperlink" Target="https://www.youtube.com/watch?v=CDZFLu_6V7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106</Words>
  <Characters>639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VII</dc:title>
  <dc:subject/>
  <dc:creator>Nauczyciel</dc:creator>
  <cp:keywords/>
  <dc:description/>
  <cp:lastModifiedBy>Nauczyciel</cp:lastModifiedBy>
  <cp:revision>1</cp:revision>
  <dcterms:created xsi:type="dcterms:W3CDTF">2020-05-11T08:22:00Z</dcterms:created>
  <dcterms:modified xsi:type="dcterms:W3CDTF">2020-05-11T08:33:00Z</dcterms:modified>
</cp:coreProperties>
</file>