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D7" w:rsidRDefault="00277ED7" w:rsidP="008434C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SKS</w:t>
      </w:r>
    </w:p>
    <w:p w:rsidR="00277ED7" w:rsidRDefault="00277ED7" w:rsidP="008434C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Piłka nożna</w:t>
      </w:r>
    </w:p>
    <w:p w:rsidR="00277ED7" w:rsidRDefault="00277ED7" w:rsidP="008434C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Temat: </w:t>
      </w:r>
      <w:r>
        <w:rPr>
          <w:rFonts w:ascii="Times New Roman" w:hAnsi="Times New Roman"/>
          <w:b/>
          <w:sz w:val="24"/>
          <w:szCs w:val="24"/>
        </w:rPr>
        <w:t>Doskonalenie przyjęcia piłki nożnej</w:t>
      </w:r>
    </w:p>
    <w:p w:rsidR="00277ED7" w:rsidRDefault="00277ED7" w:rsidP="008434CB">
      <w:r>
        <w:rPr>
          <w:rFonts w:ascii="Times New Roman" w:hAnsi="Times New Roman"/>
          <w:b/>
          <w:sz w:val="24"/>
          <w:szCs w:val="24"/>
        </w:rPr>
        <w:t xml:space="preserve">Wykonaj rozgrzewkę w formie biegowej </w:t>
      </w:r>
      <w:hyperlink r:id="rId4" w:history="1">
        <w:r>
          <w:rPr>
            <w:rStyle w:val="Hyperlink"/>
          </w:rPr>
          <w:t>https://www.youtube.com/watch?v=81vvrtieEiw</w:t>
        </w:r>
      </w:hyperlink>
    </w:p>
    <w:p w:rsidR="00277ED7" w:rsidRPr="00624716" w:rsidRDefault="00277ED7" w:rsidP="008434CB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</w:rPr>
      </w:pPr>
      <w:r w:rsidRPr="008434CB">
        <w:rPr>
          <w:rFonts w:ascii="Arial" w:hAnsi="Arial" w:cs="Arial"/>
          <w:color w:val="2B2B2B"/>
        </w:rPr>
        <w:br/>
      </w:r>
      <w:r w:rsidRPr="00624716">
        <w:rPr>
          <w:color w:val="333333"/>
          <w:u w:val="single"/>
        </w:rPr>
        <w:t>Żonglerka piłki prostym podbiciem-silne uderzenia piłki w górę-dobieg-przyjęcie</w:t>
      </w:r>
    </w:p>
    <w:p w:rsidR="00277ED7" w:rsidRPr="00624716" w:rsidRDefault="00277ED7" w:rsidP="008434CB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</w:rPr>
      </w:pPr>
      <w:hyperlink r:id="rId5" w:history="1">
        <w:r w:rsidRPr="00624716">
          <w:rPr>
            <w:noProof/>
            <w:color w:val="0F0F0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5" o:spid="_x0000_i1025" type="#_x0000_t75" alt="konspekt-lekcji-wychowania-fizycznego-nauka-przyjęcia-prostym-podbiciem4-300x165" style="width:225pt;height:123.75pt;visibility:visible" o:button="t">
              <v:imagedata r:id="rId6" o:title=""/>
            </v:shape>
          </w:pict>
        </w:r>
      </w:hyperlink>
    </w:p>
    <w:p w:rsidR="00277ED7" w:rsidRPr="00624716" w:rsidRDefault="00277ED7" w:rsidP="008434CB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</w:rPr>
      </w:pPr>
      <w:r w:rsidRPr="00624716">
        <w:rPr>
          <w:color w:val="333333"/>
          <w:u w:val="single"/>
        </w:rPr>
        <w:t>Przyjęcie piłki odbitej od ściany</w:t>
      </w:r>
    </w:p>
    <w:p w:rsidR="00277ED7" w:rsidRPr="00624716" w:rsidRDefault="00277ED7" w:rsidP="008434CB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</w:rPr>
      </w:pPr>
      <w:hyperlink r:id="rId7" w:history="1">
        <w:r w:rsidRPr="00624716">
          <w:rPr>
            <w:noProof/>
            <w:color w:val="020202"/>
          </w:rPr>
          <w:pict>
            <v:shape id="Obraz 6" o:spid="_x0000_i1026" type="#_x0000_t75" alt="przyjęcia prostym podbicim" style="width:225pt;height:121.5pt;visibility:visible" o:button="t">
              <v:imagedata r:id="rId8" o:title=""/>
            </v:shape>
          </w:pict>
        </w:r>
      </w:hyperlink>
    </w:p>
    <w:p w:rsidR="00277ED7" w:rsidRPr="00624716" w:rsidRDefault="00277ED7" w:rsidP="008434CB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</w:rPr>
      </w:pPr>
      <w:r w:rsidRPr="00624716">
        <w:rPr>
          <w:color w:val="333333"/>
          <w:u w:val="single"/>
        </w:rPr>
        <w:t>Przyjęcie piłki prostym podbiciem po podaniu piłki przez współćwiczącego</w:t>
      </w:r>
    </w:p>
    <w:p w:rsidR="00277ED7" w:rsidRPr="00624716" w:rsidRDefault="00277ED7" w:rsidP="008434CB">
      <w:pPr>
        <w:pStyle w:val="NormalWeb"/>
        <w:shd w:val="clear" w:color="auto" w:fill="FFFFFF"/>
        <w:spacing w:before="0" w:beforeAutospacing="0" w:after="150" w:afterAutospacing="0" w:line="360" w:lineRule="atLeast"/>
        <w:rPr>
          <w:color w:val="333333"/>
        </w:rPr>
      </w:pPr>
      <w:hyperlink r:id="rId9" w:history="1">
        <w:r w:rsidRPr="00624716">
          <w:rPr>
            <w:noProof/>
            <w:color w:val="020202"/>
          </w:rPr>
          <w:pict>
            <v:shape id="Obraz 7" o:spid="_x0000_i1027" type="#_x0000_t75" alt="konspekt-lekcji-wychowania-fizycznego-nauka-przyjęcia-prostym-podbiciem2-300x161" style="width:225pt;height:120.75pt;visibility:visible" o:button="t">
              <v:imagedata r:id="rId10" o:title=""/>
            </v:shape>
          </w:pict>
        </w:r>
      </w:hyperlink>
    </w:p>
    <w:p w:rsidR="00277ED7" w:rsidRPr="00624716" w:rsidRDefault="00277ED7" w:rsidP="008434CB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</w:rPr>
      </w:pPr>
      <w:r w:rsidRPr="00624716">
        <w:rPr>
          <w:color w:val="333333"/>
        </w:rPr>
        <w:t>Powyżej przedstawiłem przykładowe ćwiczenia, gry i zabawy w nauczaniu przyjęcia piłki prostym podbiciem. Wszystkie ćwiczenia wykorzystałem w swoich lekcjach/treningach piłki nożnej. Stale je modyfikuję w zależności od liczebności grupy, poziomu zaawansowania uczestników oraz warunków bazowych</w:t>
      </w:r>
    </w:p>
    <w:p w:rsidR="00277ED7" w:rsidRPr="00624716" w:rsidRDefault="00277ED7" w:rsidP="00624716">
      <w:pPr>
        <w:pStyle w:val="NormalWeb"/>
        <w:shd w:val="clear" w:color="auto" w:fill="F7F7F7"/>
        <w:spacing w:before="300" w:beforeAutospacing="0" w:after="0" w:afterAutospacing="0"/>
        <w:rPr>
          <w:color w:val="2B2B2B"/>
        </w:rPr>
      </w:pPr>
      <w:hyperlink r:id="rId11" w:history="1">
        <w:r>
          <w:rPr>
            <w:rStyle w:val="Hyperlink"/>
          </w:rPr>
          <w:t>https://www.youtube.com/watch?v=LXiQKDbOHmY</w:t>
        </w:r>
      </w:hyperlink>
    </w:p>
    <w:sectPr w:rsidR="00277ED7" w:rsidRPr="00624716" w:rsidSect="00873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4CB"/>
    <w:rsid w:val="00277ED7"/>
    <w:rsid w:val="00624716"/>
    <w:rsid w:val="008434CB"/>
    <w:rsid w:val="00873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4C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34C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434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34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5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ychowaniefizyczne.net/wp-content/uploads/2013/02/przyj%C4%99cia-prostym-podbicim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LXiQKDbOHmY" TargetMode="External"/><Relationship Id="rId5" Type="http://schemas.openxmlformats.org/officeDocument/2006/relationships/hyperlink" Target="https://wychowaniefizyczne.net/wp-content/uploads/2013/02/konspekt-lekcji-wychowania-fizycznego-nauka-przyj%C4%99cia-prostym-podbiciem4-300x165.jpg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s://www.youtube.com/watch?v=81vvrtieEiw" TargetMode="External"/><Relationship Id="rId9" Type="http://schemas.openxmlformats.org/officeDocument/2006/relationships/hyperlink" Target="https://wychowaniefizyczne.net/wp-content/uploads/2013/02/konspekt-lekcji-wychowania-fizycznego-nauka-przyj%C4%99cia-prostym-podbiciem2-300x16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175</Words>
  <Characters>1055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</cp:revision>
  <dcterms:created xsi:type="dcterms:W3CDTF">2020-05-04T06:15:00Z</dcterms:created>
  <dcterms:modified xsi:type="dcterms:W3CDTF">2020-05-04T06:39:00Z</dcterms:modified>
</cp:coreProperties>
</file>